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59" w:rsidRPr="00D435E1" w:rsidRDefault="00E20359" w:rsidP="00C44990">
      <w:pPr>
        <w:pStyle w:val="Title"/>
        <w:jc w:val="both"/>
        <w:rPr>
          <w:sz w:val="16"/>
          <w:szCs w:val="16"/>
        </w:rPr>
      </w:pPr>
      <w:bookmarkStart w:id="0" w:name="_GoBack"/>
      <w:bookmarkEnd w:id="0"/>
    </w:p>
    <w:p w:rsidR="00412E6F" w:rsidRDefault="009D0557" w:rsidP="00AE37DB">
      <w:pPr>
        <w:pStyle w:val="Heading1"/>
        <w:spacing w:before="240" w:after="2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This is a call for Nominations for Local 80</w:t>
      </w:r>
    </w:p>
    <w:p w:rsidR="009D0557" w:rsidRPr="009D30BA" w:rsidRDefault="00412E6F" w:rsidP="009D0557">
      <w:pPr>
        <w:pStyle w:val="Heading1"/>
        <w:jc w:val="center"/>
        <w:rPr>
          <w:b/>
          <w:sz w:val="36"/>
          <w:szCs w:val="30"/>
          <w:u w:val="single"/>
        </w:rPr>
      </w:pPr>
      <w:r w:rsidRPr="009D30BA">
        <w:rPr>
          <w:b/>
          <w:sz w:val="36"/>
          <w:szCs w:val="30"/>
          <w:u w:val="single"/>
        </w:rPr>
        <w:t>Local Coordinator/Secretary-Treasurer</w:t>
      </w:r>
    </w:p>
    <w:p w:rsidR="009D0557" w:rsidRPr="00412E6F" w:rsidRDefault="009D0557" w:rsidP="00DF0FDB">
      <w:pPr>
        <w:pStyle w:val="Heading1"/>
        <w:jc w:val="both"/>
        <w:rPr>
          <w:b/>
          <w:sz w:val="16"/>
          <w:szCs w:val="16"/>
        </w:rPr>
      </w:pPr>
    </w:p>
    <w:p w:rsidR="00E20359" w:rsidRDefault="00E20359" w:rsidP="00DF0FDB">
      <w:pPr>
        <w:pStyle w:val="Heading1"/>
        <w:jc w:val="both"/>
        <w:rPr>
          <w:b/>
          <w:sz w:val="30"/>
          <w:szCs w:val="30"/>
        </w:rPr>
      </w:pPr>
      <w:r w:rsidRPr="009D0557">
        <w:rPr>
          <w:sz w:val="30"/>
          <w:szCs w:val="30"/>
        </w:rPr>
        <w:t>Please print all information except where signatures are required.</w:t>
      </w:r>
      <w:r w:rsidRPr="00D435E1">
        <w:rPr>
          <w:b/>
          <w:sz w:val="30"/>
          <w:szCs w:val="30"/>
        </w:rPr>
        <w:t xml:space="preserve"> </w:t>
      </w:r>
      <w:r w:rsidR="009D0557">
        <w:rPr>
          <w:b/>
          <w:sz w:val="30"/>
          <w:szCs w:val="30"/>
        </w:rPr>
        <w:t>Please note b</w:t>
      </w:r>
      <w:r w:rsidRPr="00D435E1">
        <w:rPr>
          <w:b/>
          <w:sz w:val="30"/>
          <w:szCs w:val="30"/>
        </w:rPr>
        <w:t xml:space="preserve">oth the Nominators and the Candidate must both be </w:t>
      </w:r>
      <w:r w:rsidR="009D0557">
        <w:rPr>
          <w:b/>
          <w:sz w:val="30"/>
          <w:szCs w:val="30"/>
        </w:rPr>
        <w:t xml:space="preserve">members with </w:t>
      </w:r>
      <w:r w:rsidR="006A181F" w:rsidRPr="00D435E1">
        <w:rPr>
          <w:b/>
          <w:sz w:val="30"/>
          <w:szCs w:val="30"/>
        </w:rPr>
        <w:t>entitle</w:t>
      </w:r>
      <w:r w:rsidR="009D0557">
        <w:rPr>
          <w:b/>
          <w:sz w:val="30"/>
          <w:szCs w:val="30"/>
        </w:rPr>
        <w:t>ment</w:t>
      </w:r>
      <w:r w:rsidRPr="00D435E1">
        <w:rPr>
          <w:b/>
          <w:sz w:val="30"/>
          <w:szCs w:val="30"/>
        </w:rPr>
        <w:t xml:space="preserve"> of ONA</w:t>
      </w:r>
      <w:r w:rsidR="009D0557">
        <w:rPr>
          <w:b/>
          <w:sz w:val="30"/>
          <w:szCs w:val="30"/>
        </w:rPr>
        <w:t xml:space="preserve"> Local 80</w:t>
      </w:r>
      <w:r w:rsidRPr="00D435E1">
        <w:rPr>
          <w:b/>
          <w:sz w:val="30"/>
          <w:szCs w:val="30"/>
        </w:rPr>
        <w:t xml:space="preserve">. </w:t>
      </w:r>
    </w:p>
    <w:p w:rsidR="00E20359" w:rsidRDefault="00E20359" w:rsidP="00DF0FDB">
      <w:pPr>
        <w:pStyle w:val="Heading1"/>
        <w:jc w:val="both"/>
      </w:pPr>
    </w:p>
    <w:p w:rsidR="00E20359" w:rsidRDefault="00E20359" w:rsidP="00DF0FDB">
      <w:pPr>
        <w:pStyle w:val="Heading1"/>
        <w:jc w:val="both"/>
      </w:pPr>
      <w:r>
        <w:t>I _________________________</w:t>
      </w:r>
      <w:r w:rsidR="00DF0FDB">
        <w:t>_____</w:t>
      </w:r>
      <w:r>
        <w:t xml:space="preserve"> </w:t>
      </w:r>
      <w:r w:rsidR="00D435E1">
        <w:t xml:space="preserve">  </w:t>
      </w:r>
      <w:r>
        <w:t>and</w:t>
      </w:r>
      <w:r w:rsidR="00DF0FDB">
        <w:tab/>
      </w:r>
      <w:r>
        <w:t xml:space="preserve"> </w:t>
      </w:r>
      <w:r w:rsidR="00D435E1">
        <w:t xml:space="preserve"> </w:t>
      </w:r>
      <w:r>
        <w:t>__________________</w:t>
      </w:r>
      <w:r w:rsidR="00D435E1">
        <w:t>____</w:t>
      </w:r>
      <w:r>
        <w:t>______</w:t>
      </w:r>
    </w:p>
    <w:p w:rsidR="00E20359" w:rsidRDefault="00E20359" w:rsidP="00DF0FDB">
      <w:pPr>
        <w:pStyle w:val="Heading1"/>
        <w:jc w:val="both"/>
      </w:pPr>
      <w:r>
        <w:tab/>
        <w:t>(Print Name</w:t>
      </w:r>
      <w:r w:rsidR="00D435E1">
        <w:t xml:space="preserve"> – Nominator 1</w:t>
      </w:r>
      <w:r>
        <w:t xml:space="preserve">) </w:t>
      </w:r>
      <w:r>
        <w:tab/>
      </w:r>
      <w:r>
        <w:tab/>
      </w:r>
      <w:r>
        <w:tab/>
        <w:t>(Print Name</w:t>
      </w:r>
      <w:r w:rsidR="00D435E1">
        <w:t xml:space="preserve"> – Nominator 2</w:t>
      </w:r>
      <w:r>
        <w:t xml:space="preserve">) </w:t>
      </w:r>
    </w:p>
    <w:p w:rsidR="00E20359" w:rsidRPr="006B1F99" w:rsidRDefault="00E20359" w:rsidP="00DF0FDB">
      <w:pPr>
        <w:pStyle w:val="Heading1"/>
        <w:jc w:val="both"/>
        <w:rPr>
          <w:sz w:val="24"/>
        </w:rPr>
      </w:pPr>
    </w:p>
    <w:p w:rsidR="00DF0FDB" w:rsidRDefault="00E20359" w:rsidP="00412E6F">
      <w:pPr>
        <w:pStyle w:val="Heading1"/>
        <w:spacing w:before="60"/>
        <w:ind w:left="4320" w:hanging="4320"/>
        <w:jc w:val="both"/>
      </w:pPr>
      <w:r>
        <w:t>Nominate ________________</w:t>
      </w:r>
      <w:r w:rsidR="00DF0FDB">
        <w:t>_________________</w:t>
      </w:r>
      <w:r>
        <w:t xml:space="preserve"> </w:t>
      </w:r>
      <w:r w:rsidR="00DF0FDB">
        <w:tab/>
      </w:r>
    </w:p>
    <w:p w:rsidR="00DF0FDB" w:rsidRDefault="00DF0FDB" w:rsidP="00DF0FDB">
      <w:pPr>
        <w:pStyle w:val="Heading1"/>
        <w:ind w:left="4320" w:hanging="2880"/>
        <w:jc w:val="both"/>
      </w:pPr>
      <w:r>
        <w:t xml:space="preserve">(Print Name) </w:t>
      </w:r>
      <w:r>
        <w:tab/>
      </w:r>
    </w:p>
    <w:p w:rsidR="00DF0FDB" w:rsidRDefault="00DF0FDB" w:rsidP="00DF0FDB">
      <w:pPr>
        <w:pStyle w:val="Heading1"/>
        <w:ind w:left="4320" w:hanging="4320"/>
        <w:jc w:val="both"/>
      </w:pPr>
    </w:p>
    <w:p w:rsidR="00E20359" w:rsidRDefault="00F414F8" w:rsidP="00DF0FDB">
      <w:pPr>
        <w:pStyle w:val="Heading1"/>
        <w:tabs>
          <w:tab w:val="left" w:pos="1985"/>
        </w:tabs>
        <w:ind w:left="4320" w:hanging="4320"/>
        <w:jc w:val="both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</w:t>
      </w:r>
      <w:r w:rsidR="006B1F99">
        <w:rPr>
          <w:b/>
        </w:rPr>
        <w:t>Local Position</w:t>
      </w:r>
      <w:r w:rsidR="00AA1FAC" w:rsidRPr="00410300">
        <w:rPr>
          <w:b/>
        </w:rPr>
        <w:t xml:space="preserve"> </w:t>
      </w:r>
      <w:r w:rsidR="006B1F99">
        <w:rPr>
          <w:b/>
        </w:rPr>
        <w:t xml:space="preserve">of </w:t>
      </w:r>
      <w:r w:rsidR="006B1F99" w:rsidRPr="006B1F99">
        <w:t>_____</w:t>
      </w:r>
      <w:r w:rsidR="00AA1FAC" w:rsidRPr="006B1F99">
        <w:t>____________________</w:t>
      </w:r>
      <w:r w:rsidR="006B1F99" w:rsidRPr="006B1F99">
        <w:t>____</w:t>
      </w:r>
      <w:r w:rsidR="00AA1FAC" w:rsidRPr="006B1F99">
        <w:t>__</w:t>
      </w:r>
      <w:r w:rsidR="006B1F99" w:rsidRPr="006B1F99">
        <w:t>___</w:t>
      </w:r>
      <w:r w:rsidR="00AA1FAC" w:rsidRPr="006B1F99">
        <w:t>__</w:t>
      </w:r>
      <w:r w:rsidR="00E20359" w:rsidRPr="00410300">
        <w:rPr>
          <w:b/>
        </w:rPr>
        <w:t xml:space="preserve"> </w:t>
      </w:r>
    </w:p>
    <w:p w:rsidR="006B1F99" w:rsidRPr="006B1F99" w:rsidRDefault="006B1F99" w:rsidP="006B1F99">
      <w:pPr>
        <w:jc w:val="both"/>
      </w:pPr>
      <w:r>
        <w:tab/>
      </w:r>
      <w:r>
        <w:tab/>
      </w:r>
      <w:r>
        <w:tab/>
        <w:t xml:space="preserve">         </w:t>
      </w:r>
      <w:r w:rsidRPr="006B1F99">
        <w:rPr>
          <w:sz w:val="28"/>
        </w:rPr>
        <w:t>(Local Coordinator or Secretary-Treasurer)</w:t>
      </w:r>
      <w:r>
        <w:t xml:space="preserve"> </w:t>
      </w:r>
    </w:p>
    <w:p w:rsidR="00E20359" w:rsidRDefault="00E20359" w:rsidP="006B1F99">
      <w:pPr>
        <w:pStyle w:val="Heading1"/>
        <w:spacing w:before="160"/>
        <w:jc w:val="both"/>
      </w:pPr>
      <w:r>
        <w:t xml:space="preserve"> ___________________________</w:t>
      </w:r>
      <w:r>
        <w:tab/>
      </w:r>
      <w:r>
        <w:tab/>
        <w:t>________________________</w:t>
      </w:r>
      <w:r>
        <w:tab/>
      </w:r>
    </w:p>
    <w:p w:rsidR="00E20359" w:rsidRDefault="00D435E1" w:rsidP="00DF0FDB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20359">
        <w:rPr>
          <w:sz w:val="28"/>
        </w:rPr>
        <w:t>(Signature of Nominator</w:t>
      </w:r>
      <w:r>
        <w:rPr>
          <w:sz w:val="28"/>
        </w:rPr>
        <w:t xml:space="preserve"> 1</w:t>
      </w:r>
      <w:r w:rsidR="00E20359">
        <w:rPr>
          <w:sz w:val="28"/>
        </w:rPr>
        <w:t>)</w:t>
      </w:r>
      <w:r w:rsidR="00E20359">
        <w:rPr>
          <w:sz w:val="28"/>
        </w:rPr>
        <w:tab/>
      </w:r>
      <w:r w:rsidR="00E20359">
        <w:rPr>
          <w:sz w:val="28"/>
        </w:rPr>
        <w:tab/>
      </w:r>
      <w:r w:rsidR="00E20359">
        <w:rPr>
          <w:sz w:val="28"/>
        </w:rPr>
        <w:tab/>
      </w:r>
      <w:r>
        <w:rPr>
          <w:sz w:val="28"/>
        </w:rPr>
        <w:tab/>
      </w:r>
      <w:r w:rsidR="00E20359">
        <w:rPr>
          <w:sz w:val="28"/>
        </w:rPr>
        <w:t>(ONA I.D Number)</w:t>
      </w:r>
    </w:p>
    <w:p w:rsidR="00E20359" w:rsidRDefault="00E20359" w:rsidP="00DF0FDB">
      <w:pPr>
        <w:jc w:val="both"/>
        <w:rPr>
          <w:sz w:val="28"/>
        </w:rPr>
      </w:pPr>
    </w:p>
    <w:p w:rsidR="00E20359" w:rsidRDefault="00E20359" w:rsidP="00DF0FDB">
      <w:pPr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E20359" w:rsidRDefault="00D435E1" w:rsidP="00DF0FDB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20359">
        <w:rPr>
          <w:sz w:val="28"/>
        </w:rPr>
        <w:t>(Signature of Nominator</w:t>
      </w:r>
      <w:r>
        <w:rPr>
          <w:sz w:val="28"/>
        </w:rPr>
        <w:t xml:space="preserve"> 2</w:t>
      </w:r>
      <w:r w:rsidR="00E20359">
        <w:rPr>
          <w:sz w:val="28"/>
        </w:rPr>
        <w:t>)</w:t>
      </w:r>
      <w:r w:rsidR="00E20359">
        <w:rPr>
          <w:sz w:val="28"/>
        </w:rPr>
        <w:tab/>
      </w:r>
      <w:r w:rsidR="00E20359">
        <w:rPr>
          <w:sz w:val="28"/>
        </w:rPr>
        <w:tab/>
      </w:r>
      <w:r w:rsidR="00E20359">
        <w:rPr>
          <w:sz w:val="28"/>
        </w:rPr>
        <w:tab/>
      </w:r>
      <w:r w:rsidR="00E20359">
        <w:rPr>
          <w:sz w:val="28"/>
        </w:rPr>
        <w:tab/>
        <w:t>(ONA I.D. Number)</w:t>
      </w:r>
    </w:p>
    <w:p w:rsidR="00E20359" w:rsidRDefault="00E20359" w:rsidP="00DF0FDB">
      <w:pPr>
        <w:jc w:val="both"/>
        <w:rPr>
          <w:sz w:val="28"/>
        </w:rPr>
      </w:pPr>
    </w:p>
    <w:p w:rsidR="00E20359" w:rsidRPr="009D30BA" w:rsidRDefault="00E20359" w:rsidP="00DF0FDB">
      <w:pPr>
        <w:pBdr>
          <w:top w:val="single" w:sz="18" w:space="1" w:color="auto"/>
        </w:pBdr>
        <w:jc w:val="both"/>
        <w:rPr>
          <w:sz w:val="32"/>
          <w:szCs w:val="32"/>
        </w:rPr>
      </w:pPr>
    </w:p>
    <w:p w:rsidR="00E20359" w:rsidRDefault="00E20359" w:rsidP="00DF0FDB">
      <w:pPr>
        <w:jc w:val="both"/>
        <w:rPr>
          <w:sz w:val="28"/>
        </w:rPr>
      </w:pPr>
      <w:r>
        <w:rPr>
          <w:sz w:val="28"/>
        </w:rPr>
        <w:t xml:space="preserve">I ___________________________ </w:t>
      </w:r>
      <w:r w:rsidR="00DF0FDB">
        <w:rPr>
          <w:sz w:val="28"/>
        </w:rPr>
        <w:tab/>
      </w:r>
      <w:r w:rsidR="00DF0FDB">
        <w:rPr>
          <w:sz w:val="28"/>
        </w:rPr>
        <w:tab/>
      </w:r>
      <w:r>
        <w:rPr>
          <w:sz w:val="28"/>
        </w:rPr>
        <w:t>accept the nomination.</w:t>
      </w:r>
    </w:p>
    <w:p w:rsidR="00E20359" w:rsidRDefault="00E20359" w:rsidP="00DF0FDB">
      <w:pPr>
        <w:jc w:val="both"/>
        <w:rPr>
          <w:sz w:val="28"/>
        </w:rPr>
      </w:pPr>
      <w:r>
        <w:rPr>
          <w:sz w:val="28"/>
        </w:rPr>
        <w:tab/>
        <w:t>(Print Name)</w:t>
      </w:r>
    </w:p>
    <w:p w:rsidR="00E20359" w:rsidRDefault="00E20359" w:rsidP="00DF0FDB">
      <w:pPr>
        <w:jc w:val="both"/>
        <w:rPr>
          <w:sz w:val="28"/>
        </w:rPr>
      </w:pPr>
    </w:p>
    <w:p w:rsidR="00E20359" w:rsidRDefault="00E20359" w:rsidP="00DF0FDB">
      <w:pPr>
        <w:jc w:val="both"/>
        <w:rPr>
          <w:sz w:val="28"/>
        </w:rPr>
      </w:pPr>
      <w:r>
        <w:rPr>
          <w:sz w:val="28"/>
        </w:rPr>
        <w:t>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</w:t>
      </w:r>
    </w:p>
    <w:p w:rsidR="00E20359" w:rsidRDefault="00E20359" w:rsidP="00DF0FDB">
      <w:pPr>
        <w:jc w:val="both"/>
        <w:rPr>
          <w:sz w:val="28"/>
        </w:rPr>
      </w:pPr>
      <w:r>
        <w:rPr>
          <w:sz w:val="28"/>
        </w:rPr>
        <w:tab/>
        <w:t>(Signature of Candidate)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(ONA I.D. Number) </w:t>
      </w:r>
      <w:r>
        <w:rPr>
          <w:sz w:val="28"/>
        </w:rPr>
        <w:tab/>
      </w:r>
    </w:p>
    <w:p w:rsidR="00E20359" w:rsidRDefault="00E20359" w:rsidP="00DF0FDB">
      <w:pPr>
        <w:jc w:val="both"/>
        <w:rPr>
          <w:sz w:val="28"/>
        </w:rPr>
      </w:pPr>
    </w:p>
    <w:p w:rsidR="00E20359" w:rsidRDefault="00E20359" w:rsidP="00DF0FDB">
      <w:pPr>
        <w:jc w:val="both"/>
        <w:rPr>
          <w:sz w:val="28"/>
        </w:rPr>
      </w:pPr>
      <w:r>
        <w:rPr>
          <w:sz w:val="28"/>
        </w:rPr>
        <w:t xml:space="preserve">__________________________ </w:t>
      </w:r>
    </w:p>
    <w:p w:rsidR="00DF0FDB" w:rsidRDefault="00E20359" w:rsidP="00256F6D">
      <w:pPr>
        <w:ind w:left="720" w:firstLine="720"/>
        <w:jc w:val="both"/>
        <w:rPr>
          <w:sz w:val="28"/>
        </w:rPr>
      </w:pPr>
      <w:r>
        <w:rPr>
          <w:sz w:val="28"/>
        </w:rPr>
        <w:t>(Date)</w:t>
      </w:r>
    </w:p>
    <w:p w:rsidR="00D435E1" w:rsidRDefault="00D435E1" w:rsidP="00D435E1">
      <w:pPr>
        <w:rPr>
          <w:b/>
          <w:sz w:val="28"/>
          <w:szCs w:val="28"/>
        </w:rPr>
      </w:pPr>
    </w:p>
    <w:p w:rsidR="00C44990" w:rsidRPr="00256F6D" w:rsidRDefault="009D30BA" w:rsidP="006B1F99">
      <w:pPr>
        <w:spacing w:after="240"/>
        <w:ind w:right="44"/>
        <w:jc w:val="both"/>
        <w:rPr>
          <w:sz w:val="28"/>
        </w:rPr>
      </w:pPr>
      <w:r w:rsidRPr="009D30BA">
        <w:rPr>
          <w:sz w:val="30"/>
          <w:szCs w:val="30"/>
        </w:rPr>
        <w:t>For Local Positions (</w:t>
      </w:r>
      <w:r w:rsidRPr="009D30BA">
        <w:rPr>
          <w:b/>
          <w:sz w:val="30"/>
          <w:szCs w:val="30"/>
        </w:rPr>
        <w:t>Local Coordinator/Secretary-Treasurer</w:t>
      </w:r>
      <w:r w:rsidRPr="009D30BA">
        <w:rPr>
          <w:sz w:val="30"/>
          <w:szCs w:val="30"/>
        </w:rPr>
        <w:t xml:space="preserve">) nomination forms must be sent to Local Election Chair Serge Ganzburg at </w:t>
      </w:r>
      <w:hyperlink r:id="rId6" w:history="1">
        <w:r w:rsidRPr="009D30BA">
          <w:rPr>
            <w:rStyle w:val="Hyperlink"/>
            <w:b/>
            <w:i/>
            <w:sz w:val="32"/>
            <w:szCs w:val="30"/>
          </w:rPr>
          <w:t>local080@ona.org</w:t>
        </w:r>
      </w:hyperlink>
      <w:r w:rsidRPr="009D30BA">
        <w:rPr>
          <w:sz w:val="30"/>
          <w:szCs w:val="30"/>
        </w:rPr>
        <w:t xml:space="preserve"> no later than midnight </w:t>
      </w:r>
      <w:r w:rsidRPr="009D30BA">
        <w:rPr>
          <w:b/>
          <w:sz w:val="30"/>
          <w:szCs w:val="30"/>
        </w:rPr>
        <w:t>October 3, 2023</w:t>
      </w:r>
      <w:r w:rsidRPr="009D30BA">
        <w:rPr>
          <w:sz w:val="30"/>
          <w:szCs w:val="30"/>
        </w:rPr>
        <w:t>.</w:t>
      </w:r>
    </w:p>
    <w:sectPr w:rsidR="00C44990" w:rsidRPr="00256F6D" w:rsidSect="00DF0FDB">
      <w:headerReference w:type="default" r:id="rId7"/>
      <w:footerReference w:type="default" r:id="rId8"/>
      <w:pgSz w:w="12240" w:h="15840"/>
      <w:pgMar w:top="902" w:right="1418" w:bottom="62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90" w:rsidRDefault="00C44990" w:rsidP="000F4EAD">
      <w:r>
        <w:separator/>
      </w:r>
    </w:p>
  </w:endnote>
  <w:endnote w:type="continuationSeparator" w:id="0">
    <w:p w:rsidR="00C44990" w:rsidRDefault="00C44990" w:rsidP="000F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AD" w:rsidRDefault="000F4EAD">
    <w:pPr>
      <w:pStyle w:val="Footer"/>
    </w:pPr>
  </w:p>
  <w:p w:rsidR="000F4EAD" w:rsidRPr="00915191" w:rsidRDefault="00915191" w:rsidP="00915191">
    <w:pPr>
      <w:pStyle w:val="Footer"/>
      <w:jc w:val="right"/>
      <w:rPr>
        <w:i/>
      </w:rPr>
    </w:pPr>
    <w:r w:rsidRPr="00915191">
      <w:rPr>
        <w:i/>
      </w:rPr>
      <w:fldChar w:fldCharType="begin"/>
    </w:r>
    <w:r w:rsidRPr="00915191">
      <w:rPr>
        <w:i/>
      </w:rPr>
      <w:instrText xml:space="preserve"> FILENAME  \* Lower \p  \* MERGEFORMAT </w:instrText>
    </w:r>
    <w:r w:rsidRPr="00915191">
      <w:rPr>
        <w:i/>
      </w:rPr>
      <w:fldChar w:fldCharType="separate"/>
    </w:r>
    <w:r w:rsidR="00D92396">
      <w:rPr>
        <w:i/>
        <w:noProof/>
      </w:rPr>
      <w:t>n:\nominations\2023\nomination form - local 2023 positions.docx</w:t>
    </w:r>
    <w:r w:rsidRPr="00915191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90" w:rsidRDefault="00C44990" w:rsidP="000F4EAD">
      <w:r>
        <w:separator/>
      </w:r>
    </w:p>
  </w:footnote>
  <w:footnote w:type="continuationSeparator" w:id="0">
    <w:p w:rsidR="00C44990" w:rsidRDefault="00C44990" w:rsidP="000F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90" w:rsidRPr="00C44990" w:rsidRDefault="00C44990" w:rsidP="00C44990">
    <w:pPr>
      <w:pStyle w:val="Heading2"/>
      <w:spacing w:after="120"/>
      <w:rPr>
        <w:szCs w:val="3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A3799B2" wp14:editId="287B7920">
          <wp:simplePos x="0" y="0"/>
          <wp:positionH relativeFrom="column">
            <wp:posOffset>-120015</wp:posOffset>
          </wp:positionH>
          <wp:positionV relativeFrom="paragraph">
            <wp:posOffset>-105872</wp:posOffset>
          </wp:positionV>
          <wp:extent cx="1343025" cy="1049020"/>
          <wp:effectExtent l="0" t="0" r="9525" b="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990">
      <w:rPr>
        <w:szCs w:val="32"/>
      </w:rPr>
      <w:t>ONA LOCAL 80</w:t>
    </w:r>
  </w:p>
  <w:p w:rsidR="00C44990" w:rsidRDefault="00C44990" w:rsidP="00C44990">
    <w:pPr>
      <w:pStyle w:val="Title"/>
      <w:rPr>
        <w:sz w:val="32"/>
      </w:rPr>
    </w:pPr>
    <w:r w:rsidRPr="00C44990">
      <w:rPr>
        <w:sz w:val="32"/>
      </w:rPr>
      <w:t xml:space="preserve">Nomination Form </w:t>
    </w:r>
  </w:p>
  <w:p w:rsidR="009D0557" w:rsidRPr="00C44990" w:rsidRDefault="009D0557" w:rsidP="00C44990">
    <w:pPr>
      <w:pStyle w:val="Title"/>
      <w:rPr>
        <w:sz w:val="32"/>
      </w:rPr>
    </w:pPr>
  </w:p>
  <w:p w:rsidR="000F4EAD" w:rsidRDefault="00C44990" w:rsidP="00C4499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2886</wp:posOffset>
              </wp:positionH>
              <wp:positionV relativeFrom="paragraph">
                <wp:posOffset>138315</wp:posOffset>
              </wp:positionV>
              <wp:extent cx="591312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1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639A3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0.9pt" to="465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" strokecolor="black [3200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90"/>
    <w:rsid w:val="000F4EAD"/>
    <w:rsid w:val="00256F6D"/>
    <w:rsid w:val="00372FC0"/>
    <w:rsid w:val="003B0BB9"/>
    <w:rsid w:val="00410300"/>
    <w:rsid w:val="00412E6F"/>
    <w:rsid w:val="00463406"/>
    <w:rsid w:val="004A63DD"/>
    <w:rsid w:val="005622DD"/>
    <w:rsid w:val="00566527"/>
    <w:rsid w:val="006A181F"/>
    <w:rsid w:val="006B1F99"/>
    <w:rsid w:val="008060EC"/>
    <w:rsid w:val="00915191"/>
    <w:rsid w:val="009D0557"/>
    <w:rsid w:val="009D30BA"/>
    <w:rsid w:val="00AA1FAC"/>
    <w:rsid w:val="00AE37DB"/>
    <w:rsid w:val="00B05B72"/>
    <w:rsid w:val="00BC623F"/>
    <w:rsid w:val="00C44990"/>
    <w:rsid w:val="00D435E1"/>
    <w:rsid w:val="00D82664"/>
    <w:rsid w:val="00D92396"/>
    <w:rsid w:val="00DF0FDB"/>
    <w:rsid w:val="00E20359"/>
    <w:rsid w:val="00E24571"/>
    <w:rsid w:val="00F4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B771CC8-6EAC-4FD8-9B0A-25C4D0DA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DF0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4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4EAD"/>
    <w:rPr>
      <w:lang w:val="en-US" w:bidi="ar-SA"/>
    </w:rPr>
  </w:style>
  <w:style w:type="paragraph" w:styleId="Footer">
    <w:name w:val="footer"/>
    <w:basedOn w:val="Normal"/>
    <w:link w:val="FooterChar"/>
    <w:uiPriority w:val="99"/>
    <w:rsid w:val="000F4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AD"/>
    <w:rPr>
      <w:lang w:val="en-US" w:bidi="ar-SA"/>
    </w:rPr>
  </w:style>
  <w:style w:type="character" w:styleId="Hyperlink">
    <w:name w:val="Hyperlink"/>
    <w:rsid w:val="00D435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cal080@on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Reps%20-%20Nomination%20Form%20for%20Unit%20Reps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Reps - Nomination Form for Unit Reps 2022.dotx</Template>
  <TotalTime>50</TotalTime>
  <Pages>1</Pages>
  <Words>123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ONA LOCAL 80</vt:lpstr>
    </vt:vector>
  </TitlesOfParts>
  <Company>TSRCC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 LOCAL 80</dc:title>
  <dc:subject/>
  <dc:creator>Moseley, Chris</dc:creator>
  <cp:keywords/>
  <dc:description/>
  <cp:lastModifiedBy>Moseley, Chris</cp:lastModifiedBy>
  <cp:revision>10</cp:revision>
  <cp:lastPrinted>2023-08-31T18:34:00Z</cp:lastPrinted>
  <dcterms:created xsi:type="dcterms:W3CDTF">2023-08-17T19:07:00Z</dcterms:created>
  <dcterms:modified xsi:type="dcterms:W3CDTF">2023-08-31T18:34:00Z</dcterms:modified>
</cp:coreProperties>
</file>